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0E" w:rsidRPr="00EB4852" w:rsidRDefault="00A31F0E" w:rsidP="00EB485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B4852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Об уровне образования, о формах обучения, о нормативном сроке обучения</w:t>
      </w:r>
    </w:p>
    <w:p w:rsidR="00A31F0E" w:rsidRPr="00EB4852" w:rsidRDefault="00A31F0E" w:rsidP="00EB48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485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31F0E" w:rsidRPr="00EB4852" w:rsidRDefault="00A31F0E" w:rsidP="00EB48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485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Информация об уровне образования</w:t>
      </w:r>
    </w:p>
    <w:p w:rsidR="00A31F0E" w:rsidRPr="00EB4852" w:rsidRDefault="00A31F0E" w:rsidP="00EB485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85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B4852">
        <w:rPr>
          <w:rFonts w:ascii="Times New Roman" w:hAnsi="Times New Roman" w:cs="Times New Roman"/>
          <w:sz w:val="14"/>
          <w:szCs w:val="14"/>
          <w:lang w:eastAsia="ru-RU"/>
        </w:rPr>
        <w:t>                </w:t>
      </w:r>
      <w:r w:rsidRPr="00EB4852"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образование;</w:t>
      </w:r>
      <w:bookmarkStart w:id="0" w:name="_GoBack"/>
      <w:bookmarkEnd w:id="0"/>
    </w:p>
    <w:p w:rsidR="00A31F0E" w:rsidRPr="00EB4852" w:rsidRDefault="00A31F0E" w:rsidP="00EB4852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85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EB4852">
        <w:rPr>
          <w:rFonts w:ascii="Times New Roman" w:hAnsi="Times New Roman" w:cs="Times New Roman"/>
          <w:sz w:val="14"/>
          <w:szCs w:val="14"/>
          <w:lang w:eastAsia="ru-RU"/>
        </w:rPr>
        <w:t>                </w:t>
      </w:r>
      <w:r w:rsidRPr="00EB4852">
        <w:rPr>
          <w:rFonts w:ascii="Times New Roman" w:hAnsi="Times New Roman" w:cs="Times New Roman"/>
          <w:sz w:val="28"/>
          <w:szCs w:val="28"/>
          <w:lang w:eastAsia="ru-RU"/>
        </w:rPr>
        <w:t>Основное общее образование;</w:t>
      </w:r>
    </w:p>
    <w:p w:rsidR="00A31F0E" w:rsidRPr="00EB4852" w:rsidRDefault="00A31F0E" w:rsidP="00EB4852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F0E" w:rsidRPr="00EB4852" w:rsidRDefault="00A31F0E" w:rsidP="00EB4852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85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Информация о формах обучения</w:t>
      </w:r>
    </w:p>
    <w:p w:rsidR="00A31F0E" w:rsidRPr="00EB4852" w:rsidRDefault="00A31F0E" w:rsidP="00EB48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4852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Pr="00EB4852">
        <w:rPr>
          <w:rFonts w:ascii="Times New Roman" w:hAnsi="Times New Roman" w:cs="Times New Roman"/>
          <w:sz w:val="28"/>
          <w:szCs w:val="28"/>
          <w:lang w:eastAsia="ru-RU"/>
        </w:rPr>
        <w:t>С учетом потребностей и возможностей личности образовательные программы в организации осваиваются в очной  форме обучения и в форме обучения на дому.</w:t>
      </w:r>
      <w:r w:rsidRPr="00EB4852">
        <w:rPr>
          <w:b/>
          <w:bCs/>
          <w:sz w:val="32"/>
          <w:szCs w:val="32"/>
          <w:lang w:eastAsia="ru-RU"/>
        </w:rPr>
        <w:t> </w:t>
      </w:r>
    </w:p>
    <w:p w:rsidR="00A31F0E" w:rsidRPr="00EB4852" w:rsidRDefault="00A31F0E" w:rsidP="00EB48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4852">
        <w:rPr>
          <w:b/>
          <w:bCs/>
          <w:sz w:val="32"/>
          <w:szCs w:val="32"/>
          <w:lang w:eastAsia="ru-RU"/>
        </w:rPr>
        <w:t> </w:t>
      </w:r>
    </w:p>
    <w:p w:rsidR="00A31F0E" w:rsidRPr="00EB4852" w:rsidRDefault="00A31F0E" w:rsidP="00EB48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485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Информация о нормативном сроке обучения</w:t>
      </w:r>
    </w:p>
    <w:p w:rsidR="00A31F0E" w:rsidRPr="00EB4852" w:rsidRDefault="00A31F0E" w:rsidP="00EB485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EB4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Начальное общее образование</w:t>
      </w:r>
      <w:r w:rsidRPr="00EB4852">
        <w:rPr>
          <w:rFonts w:ascii="Times New Roman" w:hAnsi="Times New Roman" w:cs="Times New Roman"/>
          <w:sz w:val="28"/>
          <w:szCs w:val="28"/>
          <w:lang w:eastAsia="ru-RU"/>
        </w:rPr>
        <w:t> (нормативный срок 4 года) - стандарт устанавливает требования к результатам обучающихся, освоивших основную образовательную программу начального общего образования.</w:t>
      </w:r>
    </w:p>
    <w:p w:rsidR="00A31F0E" w:rsidRPr="00EB4852" w:rsidRDefault="00A31F0E" w:rsidP="00EB485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EB4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Основное общее образование</w:t>
      </w:r>
      <w:r w:rsidRPr="00EB4852">
        <w:rPr>
          <w:rFonts w:ascii="Times New Roman" w:hAnsi="Times New Roman" w:cs="Times New Roman"/>
          <w:sz w:val="28"/>
          <w:szCs w:val="28"/>
          <w:lang w:eastAsia="ru-RU"/>
        </w:rPr>
        <w:t> (нормативный срок обучения 5 лет) – обеспечивает освоение обучающимися общеобразовательных программ основного общего образования, осуществление предпрофильного обучения, создание условий для воспитания, становления и формирования личности учащихся, для развития его склонностей.</w:t>
      </w:r>
    </w:p>
    <w:sectPr w:rsidR="00A31F0E" w:rsidRPr="00EB4852" w:rsidSect="006E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852"/>
    <w:rsid w:val="00177FEF"/>
    <w:rsid w:val="00441828"/>
    <w:rsid w:val="00593CA8"/>
    <w:rsid w:val="005D31F3"/>
    <w:rsid w:val="006E25F2"/>
    <w:rsid w:val="00A31F0E"/>
    <w:rsid w:val="00EB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177F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2B6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137</Words>
  <Characters>785</Characters>
  <Application>Microsoft Office Outlook</Application>
  <DocSecurity>0</DocSecurity>
  <Lines>0</Lines>
  <Paragraphs>0</Paragraphs>
  <ScaleCrop>false</ScaleCrop>
  <Company>МОУ Пономаревская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2014-03-12T05:04:00Z</dcterms:created>
  <dcterms:modified xsi:type="dcterms:W3CDTF">2014-03-13T11:42:00Z</dcterms:modified>
</cp:coreProperties>
</file>